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4" w:rsidRPr="00960E50" w:rsidRDefault="00AD3934" w:rsidP="008525AA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960E50">
        <w:rPr>
          <w:rFonts w:ascii="方正小标宋简体" w:eastAsia="方正小标宋简体" w:hAnsi="宋体" w:hint="eastAsia"/>
          <w:b/>
          <w:sz w:val="36"/>
          <w:szCs w:val="36"/>
        </w:rPr>
        <w:t>商丘师范学院变更签证单</w:t>
      </w:r>
    </w:p>
    <w:p w:rsidR="00AD3934" w:rsidRDefault="00AD3934" w:rsidP="008525AA">
      <w:pPr>
        <w:spacing w:line="400" w:lineRule="exact"/>
        <w:rPr>
          <w:rFonts w:ascii="方正小标宋简体" w:eastAsia="方正小标宋简体" w:hAnsi="宋体"/>
          <w:b/>
          <w:sz w:val="28"/>
          <w:szCs w:val="28"/>
        </w:rPr>
      </w:pPr>
    </w:p>
    <w:p w:rsidR="00AD3934" w:rsidRDefault="00AD3934" w:rsidP="008525AA">
      <w:pPr>
        <w:spacing w:line="40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施工（供货）单位：</w:t>
      </w:r>
      <w:r>
        <w:rPr>
          <w:rFonts w:ascii="宋体" w:hAnsi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3943"/>
        <w:gridCol w:w="900"/>
        <w:gridCol w:w="2294"/>
      </w:tblGrid>
      <w:tr w:rsidR="00AD3934" w:rsidRPr="00913191" w:rsidTr="005F15DC">
        <w:trPr>
          <w:cantSplit/>
          <w:trHeight w:val="930"/>
          <w:jc w:val="center"/>
        </w:trPr>
        <w:tc>
          <w:tcPr>
            <w:tcW w:w="1385" w:type="dxa"/>
            <w:vAlign w:val="center"/>
          </w:tcPr>
          <w:p w:rsidR="00AD3934" w:rsidRPr="00913191" w:rsidRDefault="00AD3934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变更名称</w:t>
            </w:r>
          </w:p>
        </w:tc>
        <w:tc>
          <w:tcPr>
            <w:tcW w:w="3943" w:type="dxa"/>
          </w:tcPr>
          <w:p w:rsidR="00AD3934" w:rsidRPr="00913191" w:rsidRDefault="00AD3934" w:rsidP="00321B22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</w:p>
          <w:p w:rsidR="00AD3934" w:rsidRPr="00913191" w:rsidRDefault="00AD3934" w:rsidP="00321B22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</w:tcPr>
          <w:p w:rsidR="00AD3934" w:rsidRDefault="00AD3934" w:rsidP="00321B22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D3934" w:rsidRPr="00913191" w:rsidRDefault="00AD3934" w:rsidP="00AD3934">
            <w:pPr>
              <w:ind w:firstLineChars="5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94" w:type="dxa"/>
          </w:tcPr>
          <w:p w:rsidR="00AD3934" w:rsidRDefault="00AD3934" w:rsidP="00321B22">
            <w:pPr>
              <w:widowControl/>
              <w:jc w:val="left"/>
              <w:rPr>
                <w:rFonts w:ascii="宋体"/>
                <w:sz w:val="24"/>
              </w:rPr>
            </w:pPr>
          </w:p>
          <w:p w:rsidR="00AD3934" w:rsidRPr="00913191" w:rsidRDefault="00AD3934" w:rsidP="00321B22">
            <w:pPr>
              <w:rPr>
                <w:rFonts w:ascii="宋体"/>
                <w:sz w:val="24"/>
              </w:rPr>
            </w:pPr>
          </w:p>
        </w:tc>
      </w:tr>
      <w:tr w:rsidR="00AD3934" w:rsidRPr="00913191" w:rsidTr="00AB3482">
        <w:trPr>
          <w:cantSplit/>
          <w:trHeight w:val="4236"/>
          <w:jc w:val="center"/>
        </w:trPr>
        <w:tc>
          <w:tcPr>
            <w:tcW w:w="1385" w:type="dxa"/>
            <w:vAlign w:val="center"/>
          </w:tcPr>
          <w:p w:rsidR="00AD3934" w:rsidRDefault="00AD3934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变更内容</w:t>
            </w:r>
          </w:p>
          <w:p w:rsidR="00AD3934" w:rsidRDefault="00AD3934" w:rsidP="00321B22">
            <w:pPr>
              <w:jc w:val="center"/>
              <w:rPr>
                <w:rFonts w:ascii="宋体"/>
                <w:sz w:val="24"/>
              </w:rPr>
            </w:pPr>
          </w:p>
          <w:p w:rsidR="00AD3934" w:rsidRPr="00913191" w:rsidRDefault="00AD3934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和数量</w:t>
            </w:r>
          </w:p>
        </w:tc>
        <w:tc>
          <w:tcPr>
            <w:tcW w:w="7137" w:type="dxa"/>
            <w:gridSpan w:val="3"/>
          </w:tcPr>
          <w:p w:rsidR="00AD3934" w:rsidRDefault="00AD3934" w:rsidP="00321B22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AD3934" w:rsidRPr="00913191" w:rsidTr="00321B22">
        <w:trPr>
          <w:cantSplit/>
          <w:trHeight w:val="1261"/>
          <w:jc w:val="center"/>
        </w:trPr>
        <w:tc>
          <w:tcPr>
            <w:tcW w:w="1385" w:type="dxa"/>
            <w:vAlign w:val="center"/>
          </w:tcPr>
          <w:p w:rsidR="00AD3934" w:rsidRPr="00913191" w:rsidRDefault="00AD3934" w:rsidP="00321B2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7137" w:type="dxa"/>
            <w:gridSpan w:val="3"/>
            <w:vAlign w:val="bottom"/>
          </w:tcPr>
          <w:p w:rsidR="00AD3934" w:rsidRDefault="00AD3934" w:rsidP="00AD3934">
            <w:pPr>
              <w:ind w:firstLineChars="500" w:firstLine="31680"/>
              <w:jc w:val="right"/>
              <w:rPr>
                <w:rFonts w:ascii="宋体"/>
                <w:sz w:val="24"/>
              </w:rPr>
            </w:pPr>
          </w:p>
          <w:p w:rsidR="00AD3934" w:rsidRPr="00913191" w:rsidRDefault="00AD3934" w:rsidP="00AD3934">
            <w:pPr>
              <w:ind w:firstLineChars="500" w:firstLine="31680"/>
              <w:jc w:val="right"/>
              <w:rPr>
                <w:rFonts w:ascii="宋体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负责人（签署意见并盖章）：</w:t>
            </w:r>
            <w:r w:rsidRPr="00913191">
              <w:rPr>
                <w:rFonts w:ascii="宋体" w:hAnsi="宋体"/>
                <w:sz w:val="24"/>
              </w:rPr>
              <w:t xml:space="preserve">         </w:t>
            </w:r>
            <w:r w:rsidRPr="00913191">
              <w:rPr>
                <w:rFonts w:ascii="宋体" w:hAnsi="宋体" w:hint="eastAsia"/>
                <w:sz w:val="24"/>
              </w:rPr>
              <w:t>年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月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D3934" w:rsidRPr="00913191" w:rsidTr="00321B22">
        <w:trPr>
          <w:cantSplit/>
          <w:trHeight w:val="1304"/>
          <w:jc w:val="center"/>
        </w:trPr>
        <w:tc>
          <w:tcPr>
            <w:tcW w:w="1385" w:type="dxa"/>
            <w:vAlign w:val="center"/>
          </w:tcPr>
          <w:p w:rsidR="00AD3934" w:rsidRPr="00913191" w:rsidRDefault="00AD3934" w:rsidP="00321B22">
            <w:pPr>
              <w:jc w:val="center"/>
              <w:rPr>
                <w:rFonts w:ascii="宋体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137" w:type="dxa"/>
            <w:gridSpan w:val="3"/>
            <w:vAlign w:val="bottom"/>
          </w:tcPr>
          <w:p w:rsidR="00AD3934" w:rsidRPr="00913191" w:rsidRDefault="00AD3934" w:rsidP="00AD3934">
            <w:pPr>
              <w:ind w:firstLineChars="500" w:firstLine="31680"/>
              <w:jc w:val="right"/>
              <w:rPr>
                <w:rFonts w:ascii="宋体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负责人（签署意见并盖章）：</w:t>
            </w:r>
            <w:r w:rsidRPr="00913191">
              <w:rPr>
                <w:rFonts w:ascii="宋体" w:hAnsi="宋体"/>
                <w:sz w:val="24"/>
              </w:rPr>
              <w:t xml:space="preserve">         </w:t>
            </w:r>
            <w:r w:rsidRPr="00913191">
              <w:rPr>
                <w:rFonts w:ascii="宋体" w:hAnsi="宋体" w:hint="eastAsia"/>
                <w:sz w:val="24"/>
              </w:rPr>
              <w:t>年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月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D3934" w:rsidRPr="00913191" w:rsidTr="00321B22">
        <w:trPr>
          <w:cantSplit/>
          <w:trHeight w:val="1304"/>
          <w:jc w:val="center"/>
        </w:trPr>
        <w:tc>
          <w:tcPr>
            <w:tcW w:w="1385" w:type="dxa"/>
            <w:vAlign w:val="center"/>
          </w:tcPr>
          <w:p w:rsidR="00AD3934" w:rsidRPr="00913191" w:rsidRDefault="00AD3934" w:rsidP="00321B22">
            <w:pPr>
              <w:jc w:val="center"/>
              <w:rPr>
                <w:rFonts w:ascii="宋体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137" w:type="dxa"/>
            <w:gridSpan w:val="3"/>
            <w:vAlign w:val="bottom"/>
          </w:tcPr>
          <w:p w:rsidR="00AD3934" w:rsidRPr="00913191" w:rsidRDefault="00AD3934" w:rsidP="00AD3934">
            <w:pPr>
              <w:ind w:firstLineChars="500" w:firstLine="31680"/>
              <w:jc w:val="right"/>
              <w:rPr>
                <w:rFonts w:ascii="宋体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负责人（签署意见并盖章）：</w:t>
            </w:r>
            <w:r w:rsidRPr="00913191">
              <w:rPr>
                <w:rFonts w:ascii="宋体" w:hAnsi="宋体"/>
                <w:sz w:val="24"/>
              </w:rPr>
              <w:t xml:space="preserve">         </w:t>
            </w:r>
            <w:r w:rsidRPr="00913191">
              <w:rPr>
                <w:rFonts w:ascii="宋体" w:hAnsi="宋体" w:hint="eastAsia"/>
                <w:sz w:val="24"/>
              </w:rPr>
              <w:t>年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月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D3934" w:rsidRPr="00913191" w:rsidTr="00321B22">
        <w:trPr>
          <w:cantSplit/>
          <w:trHeight w:val="1304"/>
          <w:jc w:val="center"/>
        </w:trPr>
        <w:tc>
          <w:tcPr>
            <w:tcW w:w="1385" w:type="dxa"/>
            <w:vAlign w:val="center"/>
          </w:tcPr>
          <w:p w:rsidR="00AD3934" w:rsidRPr="00913191" w:rsidRDefault="00AD3934" w:rsidP="00321B22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管理部门</w:t>
            </w:r>
          </w:p>
        </w:tc>
        <w:tc>
          <w:tcPr>
            <w:tcW w:w="7137" w:type="dxa"/>
            <w:gridSpan w:val="3"/>
            <w:vAlign w:val="bottom"/>
          </w:tcPr>
          <w:p w:rsidR="00AD3934" w:rsidRPr="00913191" w:rsidRDefault="00AD3934" w:rsidP="00AD3934">
            <w:pPr>
              <w:widowControl/>
              <w:ind w:firstLineChars="500" w:firstLine="31680"/>
              <w:jc w:val="right"/>
              <w:rPr>
                <w:rFonts w:ascii="宋体"/>
                <w:kern w:val="0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负责人（签署意见并盖章）：</w:t>
            </w:r>
            <w:r w:rsidRPr="00913191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913191">
              <w:rPr>
                <w:rFonts w:ascii="宋体" w:hAnsi="宋体"/>
                <w:sz w:val="24"/>
              </w:rPr>
              <w:t xml:space="preserve"> </w:t>
            </w:r>
            <w:r w:rsidRPr="00913191">
              <w:rPr>
                <w:rFonts w:ascii="宋体" w:hAnsi="宋体" w:hint="eastAsia"/>
                <w:sz w:val="24"/>
              </w:rPr>
              <w:t>年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月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D3934" w:rsidRPr="00913191" w:rsidTr="00321B22">
        <w:trPr>
          <w:cantSplit/>
          <w:trHeight w:val="1304"/>
          <w:jc w:val="center"/>
        </w:trPr>
        <w:tc>
          <w:tcPr>
            <w:tcW w:w="1385" w:type="dxa"/>
            <w:vAlign w:val="center"/>
          </w:tcPr>
          <w:p w:rsidR="00AD3934" w:rsidRPr="00913191" w:rsidRDefault="00AD3934" w:rsidP="00321B22">
            <w:pPr>
              <w:jc w:val="center"/>
              <w:rPr>
                <w:rFonts w:ascii="宋体"/>
                <w:kern w:val="0"/>
                <w:sz w:val="24"/>
              </w:rPr>
            </w:pPr>
            <w:r w:rsidRPr="00913191">
              <w:rPr>
                <w:rFonts w:ascii="宋体" w:hAnsi="宋体" w:hint="eastAsia"/>
                <w:kern w:val="0"/>
                <w:sz w:val="24"/>
              </w:rPr>
              <w:t>审计处</w:t>
            </w:r>
          </w:p>
        </w:tc>
        <w:tc>
          <w:tcPr>
            <w:tcW w:w="7137" w:type="dxa"/>
            <w:gridSpan w:val="3"/>
            <w:vAlign w:val="bottom"/>
          </w:tcPr>
          <w:p w:rsidR="00AD3934" w:rsidRPr="00913191" w:rsidRDefault="00AD3934" w:rsidP="00321B22">
            <w:pPr>
              <w:wordWrap w:val="0"/>
              <w:jc w:val="right"/>
              <w:rPr>
                <w:rFonts w:ascii="宋体"/>
                <w:sz w:val="24"/>
              </w:rPr>
            </w:pPr>
            <w:r w:rsidRPr="00913191">
              <w:rPr>
                <w:rFonts w:ascii="宋体" w:hAnsi="宋体" w:hint="eastAsia"/>
                <w:sz w:val="24"/>
              </w:rPr>
              <w:t>负责人（签署意见并盖章）：</w:t>
            </w:r>
            <w:r w:rsidRPr="00913191">
              <w:rPr>
                <w:rFonts w:ascii="宋体" w:hAnsi="宋体"/>
                <w:sz w:val="24"/>
              </w:rPr>
              <w:t xml:space="preserve">         </w:t>
            </w:r>
            <w:r w:rsidRPr="00913191">
              <w:rPr>
                <w:rFonts w:ascii="宋体" w:hAnsi="宋体" w:hint="eastAsia"/>
                <w:sz w:val="24"/>
              </w:rPr>
              <w:t>年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月</w:t>
            </w:r>
            <w:r w:rsidRPr="00913191">
              <w:rPr>
                <w:rFonts w:ascii="宋体" w:hAnsi="宋体"/>
                <w:sz w:val="24"/>
              </w:rPr>
              <w:t xml:space="preserve">  </w:t>
            </w:r>
            <w:r w:rsidRPr="0091319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D3934" w:rsidRPr="00960E50" w:rsidRDefault="00AD3934">
      <w:r w:rsidRPr="00960E50"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本签证单一式五份，上述各单位各保存一份。</w:t>
      </w:r>
    </w:p>
    <w:sectPr w:rsidR="00AD3934" w:rsidRPr="00960E50" w:rsidSect="0086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AA"/>
    <w:rsid w:val="00027EDC"/>
    <w:rsid w:val="000F46EE"/>
    <w:rsid w:val="00190EB7"/>
    <w:rsid w:val="00250626"/>
    <w:rsid w:val="00321B22"/>
    <w:rsid w:val="004731F6"/>
    <w:rsid w:val="005F15DC"/>
    <w:rsid w:val="00775A58"/>
    <w:rsid w:val="008372CF"/>
    <w:rsid w:val="008525AA"/>
    <w:rsid w:val="008635DE"/>
    <w:rsid w:val="00913191"/>
    <w:rsid w:val="00955BE8"/>
    <w:rsid w:val="00960E50"/>
    <w:rsid w:val="00AB3482"/>
    <w:rsid w:val="00AD23CF"/>
    <w:rsid w:val="00AD3934"/>
    <w:rsid w:val="00B91D16"/>
    <w:rsid w:val="00BB6BDF"/>
    <w:rsid w:val="00F430E0"/>
    <w:rsid w:val="00FD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AA"/>
    <w:pPr>
      <w:widowControl w:val="0"/>
      <w:jc w:val="both"/>
    </w:pPr>
    <w:rPr>
      <w:rFonts w:ascii="Times New Roman" w:hAnsi="Times New Roman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25A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525AA"/>
    <w:rPr>
      <w:rFonts w:ascii="Arial" w:eastAsia="黑体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商丘师范学院项目变更签证单</dc:title>
  <dc:subject/>
  <dc:creator>Administrator</dc:creator>
  <cp:keywords/>
  <dc:description/>
  <cp:lastModifiedBy>徐雪峰</cp:lastModifiedBy>
  <cp:revision>3</cp:revision>
  <cp:lastPrinted>2017-06-14T09:21:00Z</cp:lastPrinted>
  <dcterms:created xsi:type="dcterms:W3CDTF">2017-09-21T00:37:00Z</dcterms:created>
  <dcterms:modified xsi:type="dcterms:W3CDTF">2017-09-21T11:10:00Z</dcterms:modified>
</cp:coreProperties>
</file>